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A2" w:rsidRPr="00BC0280" w:rsidRDefault="007F2FA2" w:rsidP="00E36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2FA2" w:rsidRPr="00BC0280" w:rsidRDefault="007F2FA2" w:rsidP="00E36A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0280">
        <w:rPr>
          <w:rFonts w:ascii="Times New Roman" w:hAnsi="Times New Roman" w:cs="Times New Roman"/>
          <w:sz w:val="28"/>
          <w:szCs w:val="28"/>
        </w:rPr>
        <w:t>етский сад №18 «Колосок»</w:t>
      </w: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Pr="00504372" w:rsidRDefault="007F2FA2" w:rsidP="00504372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hAnsi="Arial" w:cs="Arial"/>
          <w:i/>
          <w:iCs/>
          <w:color w:val="333333"/>
          <w:kern w:val="36"/>
          <w:sz w:val="36"/>
          <w:szCs w:val="36"/>
          <w:lang w:eastAsia="ru-RU"/>
        </w:rPr>
      </w:pPr>
      <w:r w:rsidRPr="00504372">
        <w:rPr>
          <w:rFonts w:ascii="Arial" w:hAnsi="Arial" w:cs="Arial"/>
          <w:i/>
          <w:iCs/>
          <w:color w:val="333333"/>
          <w:kern w:val="36"/>
          <w:sz w:val="36"/>
          <w:szCs w:val="36"/>
          <w:lang w:eastAsia="ru-RU"/>
        </w:rPr>
        <w:t>Игровая программа для детей и родителей по программе семейно-досугового клуба для родителей «Мамино дыхание»</w:t>
      </w:r>
    </w:p>
    <w:p w:rsidR="007F2FA2" w:rsidRDefault="007F2FA2" w:rsidP="00E36A66">
      <w:pPr>
        <w:jc w:val="right"/>
        <w:rPr>
          <w:sz w:val="28"/>
          <w:szCs w:val="28"/>
        </w:rPr>
      </w:pPr>
    </w:p>
    <w:p w:rsidR="007F2FA2" w:rsidRDefault="007F2FA2" w:rsidP="00E36A66">
      <w:pPr>
        <w:jc w:val="right"/>
        <w:rPr>
          <w:sz w:val="28"/>
          <w:szCs w:val="28"/>
        </w:rPr>
      </w:pPr>
    </w:p>
    <w:p w:rsidR="007F2FA2" w:rsidRDefault="007F2FA2" w:rsidP="00E36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FA2" w:rsidRDefault="007F2FA2" w:rsidP="00E36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FA2" w:rsidRDefault="007F2FA2" w:rsidP="00E36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FA2" w:rsidRPr="00BC0280" w:rsidRDefault="007F2FA2" w:rsidP="00E36A66">
      <w:pPr>
        <w:jc w:val="right"/>
        <w:rPr>
          <w:rFonts w:ascii="Times New Roman" w:hAnsi="Times New Roman" w:cs="Times New Roman"/>
          <w:sz w:val="28"/>
          <w:szCs w:val="28"/>
        </w:rPr>
      </w:pPr>
      <w:r w:rsidRPr="00BC0280">
        <w:rPr>
          <w:rFonts w:ascii="Times New Roman" w:hAnsi="Times New Roman" w:cs="Times New Roman"/>
          <w:sz w:val="28"/>
          <w:szCs w:val="28"/>
        </w:rPr>
        <w:t>Воспитатель МБДОУ :</w:t>
      </w:r>
    </w:p>
    <w:p w:rsidR="007F2FA2" w:rsidRPr="00BC0280" w:rsidRDefault="007F2FA2" w:rsidP="00E36A66">
      <w:pPr>
        <w:jc w:val="right"/>
        <w:rPr>
          <w:rFonts w:ascii="Times New Roman" w:hAnsi="Times New Roman" w:cs="Times New Roman"/>
          <w:sz w:val="28"/>
          <w:szCs w:val="28"/>
        </w:rPr>
      </w:pPr>
      <w:r w:rsidRPr="00BC0280">
        <w:rPr>
          <w:rFonts w:ascii="Times New Roman" w:hAnsi="Times New Roman" w:cs="Times New Roman"/>
          <w:sz w:val="28"/>
          <w:szCs w:val="28"/>
        </w:rPr>
        <w:t>Белимова  Светлана Владимировна</w:t>
      </w:r>
    </w:p>
    <w:p w:rsidR="007F2FA2" w:rsidRDefault="007F2FA2" w:rsidP="00E36A66">
      <w:pPr>
        <w:jc w:val="right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sz w:val="28"/>
          <w:szCs w:val="28"/>
        </w:rPr>
      </w:pPr>
    </w:p>
    <w:p w:rsidR="007F2FA2" w:rsidRDefault="007F2FA2" w:rsidP="00E36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Майкопский район</w:t>
      </w:r>
    </w:p>
    <w:p w:rsidR="007F2FA2" w:rsidRDefault="007F2FA2" w:rsidP="001C1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Табачный</w:t>
      </w:r>
    </w:p>
    <w:p w:rsidR="007F2FA2" w:rsidRPr="00D22457" w:rsidRDefault="007F2FA2" w:rsidP="001C1922">
      <w:pPr>
        <w:jc w:val="center"/>
        <w:rPr>
          <w:rFonts w:ascii="Times New Roman" w:hAnsi="Times New Roman" w:cs="Times New Roman"/>
          <w:sz w:val="28"/>
          <w:szCs w:val="28"/>
        </w:rPr>
        <w:sectPr w:rsidR="007F2FA2" w:rsidRPr="00D22457">
          <w:pgSz w:w="11906" w:h="16838"/>
          <w:pgMar w:top="1134" w:right="1134" w:bottom="1134" w:left="1134" w:header="720" w:footer="72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C02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2FA2" w:rsidRPr="00900007" w:rsidRDefault="007F2FA2" w:rsidP="00E36A6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32"/>
          <w:szCs w:val="32"/>
          <w:u w:val="single"/>
          <w:bdr w:val="none" w:sz="0" w:space="0" w:color="auto" w:frame="1"/>
        </w:rPr>
        <w:t>Цель</w:t>
      </w:r>
      <w:r w:rsidRPr="001C1922">
        <w:rPr>
          <w:b/>
          <w:bCs/>
          <w:sz w:val="32"/>
          <w:szCs w:val="32"/>
        </w:rPr>
        <w:t>:</w:t>
      </w:r>
      <w:r w:rsidRPr="001C1922">
        <w:rPr>
          <w:sz w:val="28"/>
          <w:szCs w:val="28"/>
        </w:rPr>
        <w:t xml:space="preserve"> Организация совместного досуга мам с детьми. Способствование установления партнерских отношений между </w:t>
      </w:r>
      <w:r w:rsidRPr="00565747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родителями</w:t>
      </w:r>
      <w:r w:rsidRPr="00565747">
        <w:rPr>
          <w:b/>
          <w:bCs/>
          <w:sz w:val="28"/>
          <w:szCs w:val="28"/>
        </w:rPr>
        <w:t>,</w:t>
      </w:r>
      <w:r w:rsidRPr="001C1922">
        <w:rPr>
          <w:sz w:val="28"/>
          <w:szCs w:val="28"/>
        </w:rPr>
        <w:t xml:space="preserve"> детьми и педагогами отделения.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2"/>
          <w:szCs w:val="32"/>
        </w:rPr>
      </w:pPr>
      <w:r w:rsidRPr="001C1922">
        <w:rPr>
          <w:b/>
          <w:bCs/>
          <w:sz w:val="32"/>
          <w:szCs w:val="32"/>
          <w:u w:val="single"/>
          <w:bdr w:val="none" w:sz="0" w:space="0" w:color="auto" w:frame="1"/>
        </w:rPr>
        <w:t>Задачи</w:t>
      </w:r>
      <w:r w:rsidRPr="001C1922">
        <w:rPr>
          <w:b/>
          <w:bCs/>
          <w:sz w:val="32"/>
          <w:szCs w:val="32"/>
        </w:rPr>
        <w:t>: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Создание благоприятного эмоционального состояния;</w:t>
      </w:r>
    </w:p>
    <w:p w:rsidR="007F2FA2" w:rsidRPr="00565747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Сближение </w:t>
      </w:r>
      <w:r w:rsidRPr="00565747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детей с мамами с помощью игровой деятельности</w:t>
      </w:r>
      <w:r w:rsidRPr="00565747">
        <w:rPr>
          <w:sz w:val="28"/>
          <w:szCs w:val="28"/>
        </w:rPr>
        <w:t>;</w:t>
      </w:r>
    </w:p>
    <w:p w:rsidR="007F2FA2" w:rsidRPr="00565747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5747">
        <w:rPr>
          <w:sz w:val="28"/>
          <w:szCs w:val="28"/>
        </w:rPr>
        <w:t>- Вовлечение мам в активную </w:t>
      </w:r>
      <w:r w:rsidRPr="00565747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игровую деятельность</w:t>
      </w:r>
      <w:r w:rsidRPr="00565747">
        <w:rPr>
          <w:sz w:val="28"/>
          <w:szCs w:val="28"/>
        </w:rPr>
        <w:t>;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Формирование соревновательного духа;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Развитие коммуникативных качеств у </w:t>
      </w:r>
      <w:r w:rsidRPr="00565747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детей</w:t>
      </w:r>
      <w:r w:rsidRPr="00565747">
        <w:rPr>
          <w:b/>
          <w:bCs/>
          <w:sz w:val="28"/>
          <w:szCs w:val="28"/>
        </w:rPr>
        <w:t>;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Совместная творческая деятельность.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2"/>
          <w:szCs w:val="32"/>
        </w:rPr>
      </w:pPr>
      <w:r w:rsidRPr="001C1922">
        <w:rPr>
          <w:b/>
          <w:bCs/>
          <w:sz w:val="32"/>
          <w:szCs w:val="32"/>
          <w:u w:val="single"/>
          <w:bdr w:val="none" w:sz="0" w:space="0" w:color="auto" w:frame="1"/>
        </w:rPr>
        <w:t>Оборудование</w:t>
      </w:r>
      <w:r w:rsidRPr="001C1922">
        <w:rPr>
          <w:b/>
          <w:bCs/>
          <w:sz w:val="32"/>
          <w:szCs w:val="32"/>
        </w:rPr>
        <w:t>: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Напечатанные цифры, 2 экземпляра (кол-во участников, названия конкурсов на отдельных листочках, 2 листа газеты, св. огурцы на тарелочках (можно заменить на яблоки или что-то другое, </w:t>
      </w:r>
      <w:r w:rsidRPr="001C1922">
        <w:rPr>
          <w:i/>
          <w:iCs/>
          <w:sz w:val="28"/>
          <w:szCs w:val="28"/>
          <w:bdr w:val="none" w:sz="0" w:space="0" w:color="auto" w:frame="1"/>
        </w:rPr>
        <w:t>«ромашка»</w:t>
      </w:r>
      <w:r w:rsidRPr="001C1922">
        <w:rPr>
          <w:sz w:val="28"/>
          <w:szCs w:val="28"/>
        </w:rPr>
        <w:t>- 21 лепесток, 2 спичечных коробка, 2 воздушных шарика, 4 больших следа вырезанных из картона, 2 косынки, 2 носа для клоуна, разрезанные картинки, 2 удочки с рыбками, 2 ведерка, кегли с мячом, 2 напечатанные буквы </w:t>
      </w:r>
      <w:r w:rsidRPr="001C1922">
        <w:rPr>
          <w:i/>
          <w:iCs/>
          <w:sz w:val="28"/>
          <w:szCs w:val="28"/>
          <w:bdr w:val="none" w:sz="0" w:space="0" w:color="auto" w:frame="1"/>
        </w:rPr>
        <w:t>«Я»</w:t>
      </w:r>
      <w:r w:rsidRPr="001C1922">
        <w:rPr>
          <w:sz w:val="28"/>
          <w:szCs w:val="28"/>
        </w:rPr>
        <w:t> и фасоль, белые листы А3, фломастеры, главный приз для победителя и утешительные призы для проигравшего.</w:t>
      </w:r>
    </w:p>
    <w:p w:rsidR="007F2FA2" w:rsidRPr="001C1922" w:rsidRDefault="007F2FA2" w:rsidP="001C1922">
      <w:pPr>
        <w:pStyle w:val="Heading2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19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мероприятия: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28"/>
          <w:szCs w:val="28"/>
        </w:rPr>
        <w:t>Вед</w:t>
      </w:r>
      <w:r w:rsidRPr="001C1922">
        <w:rPr>
          <w:sz w:val="28"/>
          <w:szCs w:val="28"/>
        </w:rPr>
        <w:t>.: Здравствуйте, дети! Здравствуйте, дорогие мамы и бабушки! Мы рады видеть вас всех на сегодняшнем мероприятии. Не слышу, как умеют здороваться наши гости? Я сейчас буду с вами здороваться, но не со всеми сразу, а по очереди, кого я буду перечислять, участники здороваются, когда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Те, кто рад теплой погоде, здравствуйте!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Те, кто еще не проснулся, здравствуйте!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Те, кто рад нас видеть, здравствуйте!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Те, кто сейчас в хорошем настроении, здравствуйте!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Те, кто готов с нами играть, здравствуйте!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- А есть такие, кто еще ни разу не поздоровался? Здравствуйте!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28"/>
          <w:szCs w:val="28"/>
        </w:rPr>
        <w:t>Вед.</w:t>
      </w:r>
      <w:r w:rsidRPr="001C1922">
        <w:rPr>
          <w:sz w:val="28"/>
          <w:szCs w:val="28"/>
        </w:rPr>
        <w:t>: Дорогие наши мамочки, бабушки, чтобы ближе быть к нашим деткам, лучше их понимать, нужно и самим в душе оставаться немножко ребенком, забывать на время все свои проблемы, заботы и находить время, чтобы играть со своими детьми.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Вот, поэтому мы сегодня вместе поиграем. Попробуют свои силы и поборется за главный приз каждый. Какой конкурс попадется, и кто с кем будет соревноваться- мы не знаем. Все будет решать удача и случай. Вы вытяните каждый номер. Для этого у нас здесь лототрон с номерами </w:t>
      </w:r>
      <w:r w:rsidRPr="001C1922">
        <w:rPr>
          <w:i/>
          <w:iCs/>
          <w:sz w:val="28"/>
          <w:szCs w:val="28"/>
          <w:bdr w:val="none" w:sz="0" w:space="0" w:color="auto" w:frame="1"/>
        </w:rPr>
        <w:t>(участники вытягивают номера)</w:t>
      </w:r>
      <w:r w:rsidRPr="001C1922">
        <w:rPr>
          <w:sz w:val="28"/>
          <w:szCs w:val="28"/>
        </w:rPr>
        <w:t>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28"/>
          <w:szCs w:val="28"/>
        </w:rPr>
        <w:t>Вед</w:t>
      </w:r>
      <w:r w:rsidRPr="001C1922">
        <w:rPr>
          <w:sz w:val="28"/>
          <w:szCs w:val="28"/>
        </w:rPr>
        <w:t>.: Итак, я вытягиваю первый номер. И это номер___ (из лототрона вытягивается номер первого участника. Чья цифра попалась, под этим номером выходит участник). Вы вытягиваете себе номер соперника.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(Вытягивает номер, под этим номером выходит участник, вытягивают листочек с конкурсом, проходит конкурс, проигравший получает утешительный приз, а победитель вытягивает номер следующего участника. Количество конкурса рассчитано на количество участников, чтобы принял участие каждый, и в конце остался один победитель)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Волшебная лента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Два стула стоят спинками друг другу. Под стульями лежит лента. Участники под музыку бегают, музыка останавливается- нужно сесть, нагнуться и выдернуть ленту. Кто вперед.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Танцевальные ноги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Под музыку танцевать на газете и порвать ее. У кого больше кусочков- тот и выйграл.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Обжорка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Съесть свежий огурец без рук. Кто быстрее.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Ромашка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21 лепесток, по очереди вытягивают лепестки от 1 до 3-х, за раз можно 1, 2 или 3 лепестка. Кто последние забирает лепестки, тот выиграл.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Сдуватель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Сдуть спичечный коробок, без рук. Кто быстрее.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Взрыватель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Надуть шарик, пока не лопнет.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Утешительный приз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Несколько веревочек спрятаны в ведерке с фасолью, на одну привязан чупа-чупс. Тянут по очереди, кому достается веревочка с чупа- чупсом- проигрывает.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Ети.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Из картона вырезаны большие следы ноги. Нужно встать на следы, дошаркать до опред. места и обратно. Кто вперед.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Хвалебная.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Хвалить себя, кто засмеется первый- проиграл </w:t>
      </w:r>
      <w:r w:rsidRPr="001C1922">
        <w:rPr>
          <w:i/>
          <w:iCs/>
          <w:sz w:val="28"/>
          <w:szCs w:val="28"/>
          <w:bdr w:val="none" w:sz="0" w:space="0" w:color="auto" w:frame="1"/>
        </w:rPr>
        <w:t>(можно использовать зеркало)</w:t>
      </w:r>
      <w:r w:rsidRPr="001C1922">
        <w:rPr>
          <w:sz w:val="28"/>
          <w:szCs w:val="28"/>
        </w:rPr>
        <w:t>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Ай, до я!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Одеть косынку, нос, шарфик. Сесть на стул и </w:t>
      </w:r>
      <w:r w:rsidRPr="001C1922">
        <w:rPr>
          <w:sz w:val="28"/>
          <w:szCs w:val="28"/>
          <w:u w:val="single"/>
          <w:bdr w:val="none" w:sz="0" w:space="0" w:color="auto" w:frame="1"/>
        </w:rPr>
        <w:t>сказать</w:t>
      </w:r>
      <w:r w:rsidRPr="001C1922">
        <w:rPr>
          <w:sz w:val="28"/>
          <w:szCs w:val="28"/>
        </w:rPr>
        <w:t>: «Ай, да я, </w:t>
      </w:r>
      <w:r w:rsidRPr="001C1922">
        <w:rPr>
          <w:i/>
          <w:iCs/>
          <w:sz w:val="28"/>
          <w:szCs w:val="28"/>
          <w:bdr w:val="none" w:sz="0" w:space="0" w:color="auto" w:frame="1"/>
        </w:rPr>
        <w:t>(имя)</w:t>
      </w:r>
      <w:r w:rsidRPr="001C1922">
        <w:rPr>
          <w:sz w:val="28"/>
          <w:szCs w:val="28"/>
        </w:rPr>
        <w:t>»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b/>
          <w:bCs/>
          <w:sz w:val="28"/>
          <w:szCs w:val="28"/>
        </w:rPr>
      </w:pPr>
      <w:r w:rsidRPr="001C1922">
        <w:rPr>
          <w:b/>
          <w:bCs/>
          <w:sz w:val="28"/>
          <w:szCs w:val="28"/>
        </w:rPr>
        <w:t>Фанты.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Собрать фанты у всех участников на время. Кто больше соберет.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Веселый пазл.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Собрать разрезанную картинку.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b/>
          <w:bCs/>
          <w:sz w:val="28"/>
          <w:szCs w:val="28"/>
        </w:rPr>
      </w:pPr>
      <w:r w:rsidRPr="001C1922">
        <w:rPr>
          <w:b/>
          <w:bCs/>
          <w:sz w:val="28"/>
          <w:szCs w:val="28"/>
        </w:rPr>
        <w:t>Рыбалка.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На время ловить рыбок и складывать в ведерко. У кого будет больше.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Боулинг.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Сбить кегли мячом, одна попытка.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  <w:u w:val="single"/>
        </w:rPr>
      </w:pPr>
      <w:r w:rsidRPr="001C1922">
        <w:rPr>
          <w:sz w:val="28"/>
          <w:szCs w:val="28"/>
          <w:u w:val="single"/>
        </w:rPr>
        <w:t>Я.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Выложить из фасоли, заранее написанную букву </w:t>
      </w:r>
      <w:r w:rsidRPr="001C1922">
        <w:rPr>
          <w:i/>
          <w:iCs/>
          <w:sz w:val="28"/>
          <w:szCs w:val="28"/>
          <w:bdr w:val="none" w:sz="0" w:space="0" w:color="auto" w:frame="1"/>
        </w:rPr>
        <w:t>«Я»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28"/>
          <w:szCs w:val="28"/>
        </w:rPr>
        <w:t>Вед.</w:t>
      </w:r>
      <w:r w:rsidRPr="001C1922">
        <w:rPr>
          <w:sz w:val="28"/>
          <w:szCs w:val="28"/>
        </w:rPr>
        <w:t>: А нам с вами, друзья, пора заканчивать наш праздник. Сегодня мы играли, соревновались, кто-то был впереди, кто-то чуть позади… но это не очень важно, потому что важнее то, что у всех нас отличное настроение от этой встречи. если вам сегодня наш вечер игр понравился, поднимите руки вверх и </w:t>
      </w:r>
      <w:r w:rsidRPr="001C1922">
        <w:rPr>
          <w:sz w:val="28"/>
          <w:szCs w:val="28"/>
          <w:u w:val="single"/>
          <w:bdr w:val="none" w:sz="0" w:space="0" w:color="auto" w:frame="1"/>
        </w:rPr>
        <w:t>скажите</w:t>
      </w:r>
      <w:r w:rsidRPr="001C1922">
        <w:rPr>
          <w:sz w:val="28"/>
          <w:szCs w:val="28"/>
        </w:rPr>
        <w:t>: </w:t>
      </w:r>
      <w:r w:rsidRPr="001C1922">
        <w:rPr>
          <w:i/>
          <w:iCs/>
          <w:sz w:val="28"/>
          <w:szCs w:val="28"/>
          <w:bdr w:val="none" w:sz="0" w:space="0" w:color="auto" w:frame="1"/>
        </w:rPr>
        <w:t>«Класс!»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28"/>
          <w:szCs w:val="28"/>
        </w:rPr>
        <w:t>Вед</w:t>
      </w:r>
      <w:r w:rsidRPr="001C1922">
        <w:rPr>
          <w:sz w:val="28"/>
          <w:szCs w:val="28"/>
        </w:rPr>
        <w:t>.: И вы нам очень все понравились, и мы хотели бы, чтобы вы нам подарили на память свои </w:t>
      </w:r>
      <w:r w:rsidRPr="00565747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семейные фотографии</w:t>
      </w:r>
      <w:r w:rsidRPr="001C1922">
        <w:rPr>
          <w:sz w:val="28"/>
          <w:szCs w:val="28"/>
        </w:rPr>
        <w:t>. Но для этого их надо нарисовать.</w:t>
      </w:r>
    </w:p>
    <w:p w:rsidR="007F2FA2" w:rsidRPr="001C1922" w:rsidRDefault="007F2FA2" w:rsidP="001C192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1922">
        <w:rPr>
          <w:i/>
          <w:iCs/>
          <w:sz w:val="28"/>
          <w:szCs w:val="28"/>
          <w:bdr w:val="none" w:sz="0" w:space="0" w:color="auto" w:frame="1"/>
        </w:rPr>
        <w:t>(каждая семья рисует свою </w:t>
      </w:r>
      <w:bookmarkStart w:id="0" w:name="_GoBack"/>
      <w:r w:rsidRPr="00565747">
        <w:rPr>
          <w:rStyle w:val="Strong"/>
          <w:b w:val="0"/>
          <w:bCs w:val="0"/>
          <w:i/>
          <w:iCs/>
          <w:sz w:val="28"/>
          <w:szCs w:val="28"/>
          <w:bdr w:val="none" w:sz="0" w:space="0" w:color="auto" w:frame="1"/>
        </w:rPr>
        <w:t>семейную фотографию</w:t>
      </w:r>
      <w:bookmarkEnd w:id="0"/>
      <w:r w:rsidRPr="001C1922">
        <w:rPr>
          <w:i/>
          <w:iCs/>
          <w:sz w:val="28"/>
          <w:szCs w:val="28"/>
          <w:bdr w:val="none" w:sz="0" w:space="0" w:color="auto" w:frame="1"/>
        </w:rPr>
        <w:t>)</w:t>
      </w:r>
      <w:r w:rsidRPr="001C1922">
        <w:rPr>
          <w:sz w:val="28"/>
          <w:szCs w:val="28"/>
        </w:rPr>
        <w:t>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sz w:val="28"/>
          <w:szCs w:val="28"/>
        </w:rPr>
        <w:t>Всем вручаются грамоты за участие в конкурсе.</w:t>
      </w:r>
    </w:p>
    <w:p w:rsidR="007F2FA2" w:rsidRPr="001C1922" w:rsidRDefault="007F2FA2" w:rsidP="001C1922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1C1922">
        <w:rPr>
          <w:b/>
          <w:bCs/>
          <w:sz w:val="28"/>
          <w:szCs w:val="28"/>
        </w:rPr>
        <w:t>Вед</w:t>
      </w:r>
      <w:r w:rsidRPr="001C1922">
        <w:rPr>
          <w:sz w:val="28"/>
          <w:szCs w:val="28"/>
        </w:rPr>
        <w:t>.: А сейчас мы всех приглашаем за дружное чаепитие!</w:t>
      </w:r>
    </w:p>
    <w:p w:rsidR="007F2FA2" w:rsidRDefault="007F2FA2"/>
    <w:sectPr w:rsidR="007F2FA2" w:rsidSect="009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3E"/>
    <w:rsid w:val="001C1922"/>
    <w:rsid w:val="002929B6"/>
    <w:rsid w:val="00504372"/>
    <w:rsid w:val="00565747"/>
    <w:rsid w:val="007F2FA2"/>
    <w:rsid w:val="00900007"/>
    <w:rsid w:val="00973840"/>
    <w:rsid w:val="00986830"/>
    <w:rsid w:val="00BC0280"/>
    <w:rsid w:val="00C3643E"/>
    <w:rsid w:val="00D22457"/>
    <w:rsid w:val="00E3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3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43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4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43E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C3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643E"/>
    <w:rPr>
      <w:b/>
      <w:bCs/>
    </w:rPr>
  </w:style>
  <w:style w:type="paragraph" w:customStyle="1" w:styleId="c3">
    <w:name w:val="c3"/>
    <w:basedOn w:val="Normal"/>
    <w:uiPriority w:val="99"/>
    <w:rsid w:val="00E3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3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5</cp:revision>
  <dcterms:created xsi:type="dcterms:W3CDTF">2019-09-08T15:57:00Z</dcterms:created>
  <dcterms:modified xsi:type="dcterms:W3CDTF">2021-07-21T07:58:00Z</dcterms:modified>
</cp:coreProperties>
</file>